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3C3" w:rsidRDefault="00B16D68" w:rsidP="00B16D68">
      <w:pPr>
        <w:spacing w:line="276" w:lineRule="auto"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</w:t>
      </w:r>
      <w:r w:rsidR="000673C3">
        <w:rPr>
          <w:rFonts w:ascii="Arial Narrow" w:hAnsi="Arial Narrow"/>
          <w:b/>
        </w:rPr>
        <w:t xml:space="preserve">llegato </w:t>
      </w:r>
      <w:r w:rsidR="009E454C">
        <w:rPr>
          <w:rFonts w:ascii="Arial Narrow" w:hAnsi="Arial Narrow"/>
          <w:b/>
        </w:rPr>
        <w:t>C</w:t>
      </w:r>
      <w:bookmarkStart w:id="0" w:name="_GoBack"/>
      <w:bookmarkEnd w:id="0"/>
    </w:p>
    <w:p w:rsidR="000673C3" w:rsidRPr="000673C3" w:rsidRDefault="000673C3" w:rsidP="000673C3">
      <w:pPr>
        <w:spacing w:line="276" w:lineRule="auto"/>
        <w:jc w:val="both"/>
        <w:rPr>
          <w:rFonts w:ascii="Arial Narrow" w:hAnsi="Arial Narrow"/>
          <w:b/>
        </w:rPr>
      </w:pPr>
      <w:r w:rsidRPr="000673C3">
        <w:rPr>
          <w:rFonts w:ascii="Arial Narrow" w:hAnsi="Arial Narrow"/>
          <w:b/>
        </w:rPr>
        <w:t xml:space="preserve"> </w:t>
      </w:r>
    </w:p>
    <w:p w:rsidR="00B16D68" w:rsidRDefault="000673C3" w:rsidP="00B16D68">
      <w:pPr>
        <w:spacing w:line="276" w:lineRule="auto"/>
        <w:jc w:val="both"/>
        <w:rPr>
          <w:rFonts w:ascii="Arial Narrow" w:hAnsi="Arial Narrow" w:cs="Arial"/>
          <w:b/>
          <w:bCs/>
          <w:sz w:val="32"/>
          <w:szCs w:val="20"/>
        </w:rPr>
      </w:pPr>
      <w:r w:rsidRPr="000673C3">
        <w:rPr>
          <w:rFonts w:ascii="Arial Narrow" w:hAnsi="Arial Narrow"/>
          <w:b/>
        </w:rPr>
        <w:t xml:space="preserve">  </w:t>
      </w:r>
      <w:r w:rsidR="00B16D68">
        <w:rPr>
          <w:rFonts w:cs="Arial"/>
          <w:b/>
          <w:bCs/>
          <w:i/>
          <w:iCs/>
          <w:szCs w:val="20"/>
        </w:rPr>
        <w:t>(Da restituire su carta intestata, debitamente compilato e firmato dal legale rappresentante)</w:t>
      </w:r>
    </w:p>
    <w:p w:rsidR="00B16D68" w:rsidRDefault="00B16D68" w:rsidP="00B16D68">
      <w:pPr>
        <w:pStyle w:val="Corpotesto"/>
        <w:suppressAutoHyphens w:val="0"/>
        <w:autoSpaceDE w:val="0"/>
        <w:spacing w:line="360" w:lineRule="auto"/>
        <w:jc w:val="center"/>
        <w:rPr>
          <w:rFonts w:cs="ArialMT" w:hint="eastAsia"/>
          <w:b/>
          <w:sz w:val="26"/>
        </w:rPr>
      </w:pPr>
    </w:p>
    <w:p w:rsidR="00B16D68" w:rsidRPr="00346489" w:rsidRDefault="00B16D68" w:rsidP="00B16D68">
      <w:pPr>
        <w:pStyle w:val="Corpotesto"/>
        <w:suppressAutoHyphens w:val="0"/>
        <w:autoSpaceDE w:val="0"/>
        <w:spacing w:line="360" w:lineRule="auto"/>
        <w:jc w:val="center"/>
        <w:rPr>
          <w:rFonts w:cs="ArialMT" w:hint="eastAsia"/>
          <w:b/>
          <w:sz w:val="26"/>
        </w:rPr>
      </w:pPr>
      <w:r>
        <w:rPr>
          <w:rFonts w:cs="ArialMT"/>
          <w:b/>
          <w:sz w:val="26"/>
        </w:rPr>
        <w:t>OFFERTA ECONOMICA</w:t>
      </w:r>
    </w:p>
    <w:p w:rsidR="00B16D68" w:rsidRPr="00346489" w:rsidRDefault="00B16D68" w:rsidP="00B16D68">
      <w:pPr>
        <w:pStyle w:val="Corpotesto"/>
        <w:spacing w:after="0"/>
        <w:jc w:val="center"/>
        <w:rPr>
          <w:rFonts w:cs="ArialMT" w:hint="eastAsia"/>
        </w:rPr>
      </w:pPr>
      <w:r w:rsidRPr="00346489">
        <w:rPr>
          <w:rFonts w:cs="ArialMT"/>
        </w:rPr>
        <w:t>MANIFESTAZIONE DI INTERESSE</w:t>
      </w:r>
      <w:r w:rsidR="0022116B">
        <w:rPr>
          <w:rFonts w:cs="ArialMT"/>
        </w:rPr>
        <w:t xml:space="preserve"> CON CARATTERE D’URGENZA</w:t>
      </w:r>
    </w:p>
    <w:p w:rsidR="00B16D68" w:rsidRPr="00346489" w:rsidRDefault="00B16D68" w:rsidP="00B16D68">
      <w:pPr>
        <w:pStyle w:val="Corpotesto"/>
        <w:spacing w:after="0"/>
        <w:jc w:val="center"/>
        <w:rPr>
          <w:rFonts w:cs="ArialMT" w:hint="eastAsia"/>
        </w:rPr>
      </w:pPr>
      <w:r w:rsidRPr="00346489">
        <w:rPr>
          <w:rFonts w:cs="ArialMT"/>
        </w:rPr>
        <w:t>per l’affidamento del</w:t>
      </w:r>
    </w:p>
    <w:p w:rsidR="00B16D68" w:rsidRPr="003430A8" w:rsidRDefault="00B16D68" w:rsidP="00B16D68">
      <w:pPr>
        <w:pStyle w:val="Corpotesto"/>
        <w:spacing w:after="0" w:line="276" w:lineRule="auto"/>
        <w:jc w:val="center"/>
        <w:rPr>
          <w:rFonts w:cs="ArialMT" w:hint="eastAsia"/>
          <w:b/>
        </w:rPr>
      </w:pPr>
      <w:r w:rsidRPr="003430A8">
        <w:rPr>
          <w:rFonts w:cs="ArialMT"/>
          <w:b/>
        </w:rPr>
        <w:t>“Servizio di pulizia e sanificazione delle strutture della Fondazione San Giovanni Battista di Ragusa”</w:t>
      </w:r>
    </w:p>
    <w:p w:rsidR="000673C3" w:rsidRDefault="000673C3" w:rsidP="000673C3">
      <w:pPr>
        <w:jc w:val="right"/>
      </w:pPr>
      <w:r>
        <w:t xml:space="preserve">  </w:t>
      </w:r>
    </w:p>
    <w:p w:rsidR="000673C3" w:rsidRDefault="000673C3" w:rsidP="005F7658"/>
    <w:p w:rsidR="000673C3" w:rsidRDefault="000673C3" w:rsidP="005F7658">
      <w:pPr>
        <w:spacing w:line="360" w:lineRule="auto"/>
        <w:jc w:val="both"/>
        <w:rPr>
          <w:rFonts w:ascii="Arial Narrow" w:hAnsi="Arial Narrow"/>
        </w:rPr>
      </w:pPr>
      <w:r w:rsidRPr="000673C3">
        <w:rPr>
          <w:rFonts w:ascii="Arial Narrow" w:hAnsi="Arial Narrow"/>
        </w:rPr>
        <w:t>Il/la sottoscritto/a _______________</w:t>
      </w:r>
      <w:r>
        <w:rPr>
          <w:rFonts w:ascii="Arial Narrow" w:hAnsi="Arial Narrow"/>
        </w:rPr>
        <w:t>_</w:t>
      </w:r>
      <w:r w:rsidRPr="000673C3">
        <w:rPr>
          <w:rFonts w:ascii="Arial Narrow" w:hAnsi="Arial Narrow"/>
        </w:rPr>
        <w:t>___________________________________________ (cognome e nome)</w:t>
      </w:r>
    </w:p>
    <w:p w:rsidR="000673C3" w:rsidRDefault="000673C3" w:rsidP="005F7658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</w:t>
      </w:r>
      <w:r w:rsidRPr="000673C3">
        <w:rPr>
          <w:rFonts w:ascii="Arial Narrow" w:hAnsi="Arial Narrow"/>
        </w:rPr>
        <w:t>at</w:t>
      </w:r>
      <w:r>
        <w:rPr>
          <w:rFonts w:ascii="Arial Narrow" w:hAnsi="Arial Narrow"/>
        </w:rPr>
        <w:t xml:space="preserve">o/a </w:t>
      </w:r>
      <w:proofErr w:type="spellStart"/>
      <w:r w:rsidRPr="000673C3">
        <w:rPr>
          <w:rFonts w:ascii="Arial Narrow" w:hAnsi="Arial Narrow"/>
        </w:rPr>
        <w:t>a</w:t>
      </w:r>
      <w:proofErr w:type="spellEnd"/>
      <w:r w:rsidRPr="000673C3">
        <w:rPr>
          <w:rFonts w:ascii="Arial Narrow" w:hAnsi="Arial Narrow"/>
        </w:rPr>
        <w:t xml:space="preserve"> _________________________________ (</w:t>
      </w:r>
      <w:r>
        <w:rPr>
          <w:rFonts w:ascii="Arial Narrow" w:hAnsi="Arial Narrow"/>
        </w:rPr>
        <w:t xml:space="preserve"> </w:t>
      </w:r>
      <w:r w:rsidRPr="000673C3">
        <w:rPr>
          <w:rFonts w:ascii="Arial Narrow" w:hAnsi="Arial Narrow"/>
        </w:rPr>
        <w:t>______</w:t>
      </w:r>
      <w:r>
        <w:rPr>
          <w:rFonts w:ascii="Arial Narrow" w:hAnsi="Arial Narrow"/>
        </w:rPr>
        <w:t xml:space="preserve"> </w:t>
      </w:r>
      <w:r w:rsidRPr="000673C3">
        <w:rPr>
          <w:rFonts w:ascii="Arial Narrow" w:hAnsi="Arial Narrow"/>
        </w:rPr>
        <w:t>) il _</w:t>
      </w:r>
      <w:r>
        <w:rPr>
          <w:rFonts w:ascii="Arial Narrow" w:hAnsi="Arial Narrow"/>
        </w:rPr>
        <w:t>____</w:t>
      </w:r>
      <w:r w:rsidRPr="000673C3">
        <w:rPr>
          <w:rFonts w:ascii="Arial Narrow" w:hAnsi="Arial Narrow"/>
        </w:rPr>
        <w:t>____________</w:t>
      </w:r>
      <w:r>
        <w:rPr>
          <w:rFonts w:ascii="Arial Narrow" w:hAnsi="Arial Narrow"/>
        </w:rPr>
        <w:t>___</w:t>
      </w:r>
      <w:r w:rsidRPr="000673C3">
        <w:rPr>
          <w:rFonts w:ascii="Arial Narrow" w:hAnsi="Arial Narrow"/>
        </w:rPr>
        <w:t>_ (luogo) (</w:t>
      </w:r>
      <w:proofErr w:type="spellStart"/>
      <w:r w:rsidRPr="000673C3">
        <w:rPr>
          <w:rFonts w:ascii="Arial Narrow" w:hAnsi="Arial Narrow"/>
        </w:rPr>
        <w:t>prov</w:t>
      </w:r>
      <w:proofErr w:type="spellEnd"/>
      <w:r w:rsidRPr="000673C3">
        <w:rPr>
          <w:rFonts w:ascii="Arial Narrow" w:hAnsi="Arial Narrow"/>
        </w:rPr>
        <w:t>.) (data)</w:t>
      </w:r>
    </w:p>
    <w:p w:rsidR="000673C3" w:rsidRDefault="000673C3" w:rsidP="005F7658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r</w:t>
      </w:r>
      <w:r w:rsidRPr="000673C3">
        <w:rPr>
          <w:rFonts w:ascii="Arial Narrow" w:hAnsi="Arial Narrow"/>
        </w:rPr>
        <w:t>esidente a __________________________________</w:t>
      </w:r>
      <w:r>
        <w:rPr>
          <w:rFonts w:ascii="Arial Narrow" w:hAnsi="Arial Narrow"/>
        </w:rPr>
        <w:t>____________________</w:t>
      </w:r>
      <w:r w:rsidRPr="000673C3">
        <w:rPr>
          <w:rFonts w:ascii="Arial Narrow" w:hAnsi="Arial Narrow"/>
        </w:rPr>
        <w:t>___ (</w:t>
      </w:r>
      <w:r>
        <w:rPr>
          <w:rFonts w:ascii="Arial Narrow" w:hAnsi="Arial Narrow"/>
        </w:rPr>
        <w:t xml:space="preserve"> __</w:t>
      </w:r>
      <w:r w:rsidRPr="000673C3">
        <w:rPr>
          <w:rFonts w:ascii="Arial Narrow" w:hAnsi="Arial Narrow"/>
        </w:rPr>
        <w:t>____</w:t>
      </w:r>
      <w:r>
        <w:rPr>
          <w:rFonts w:ascii="Arial Narrow" w:hAnsi="Arial Narrow"/>
        </w:rPr>
        <w:t xml:space="preserve"> </w:t>
      </w:r>
      <w:r w:rsidRPr="000673C3">
        <w:rPr>
          <w:rFonts w:ascii="Arial Narrow" w:hAnsi="Arial Narrow"/>
        </w:rPr>
        <w:t>)</w:t>
      </w:r>
    </w:p>
    <w:p w:rsidR="000673C3" w:rsidRPr="000673C3" w:rsidRDefault="000673C3" w:rsidP="005F7658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in v</w:t>
      </w:r>
      <w:r w:rsidRPr="000673C3">
        <w:rPr>
          <w:rFonts w:ascii="Arial Narrow" w:hAnsi="Arial Narrow"/>
        </w:rPr>
        <w:t>ia</w:t>
      </w:r>
      <w:r>
        <w:rPr>
          <w:rFonts w:ascii="Arial Narrow" w:hAnsi="Arial Narrow"/>
        </w:rPr>
        <w:t xml:space="preserve">/p.zza </w:t>
      </w:r>
      <w:r w:rsidRPr="000673C3">
        <w:rPr>
          <w:rFonts w:ascii="Arial Narrow" w:hAnsi="Arial Narrow"/>
        </w:rPr>
        <w:t>__________________________________________</w:t>
      </w:r>
      <w:r>
        <w:rPr>
          <w:rFonts w:ascii="Arial Narrow" w:hAnsi="Arial Narrow"/>
        </w:rPr>
        <w:t>_</w:t>
      </w:r>
      <w:r w:rsidRPr="000673C3">
        <w:rPr>
          <w:rFonts w:ascii="Arial Narrow" w:hAnsi="Arial Narrow"/>
        </w:rPr>
        <w:t xml:space="preserve">________ n. </w:t>
      </w:r>
      <w:r>
        <w:rPr>
          <w:rFonts w:ascii="Arial Narrow" w:hAnsi="Arial Narrow"/>
        </w:rPr>
        <w:t>____</w:t>
      </w:r>
      <w:r w:rsidRPr="000673C3">
        <w:rPr>
          <w:rFonts w:ascii="Arial Narrow" w:hAnsi="Arial Narrow"/>
        </w:rPr>
        <w:t>__ (luogo) (</w:t>
      </w:r>
      <w:proofErr w:type="spellStart"/>
      <w:r w:rsidRPr="000673C3">
        <w:rPr>
          <w:rFonts w:ascii="Arial Narrow" w:hAnsi="Arial Narrow"/>
        </w:rPr>
        <w:t>prov</w:t>
      </w:r>
      <w:proofErr w:type="spellEnd"/>
      <w:r w:rsidRPr="000673C3">
        <w:rPr>
          <w:rFonts w:ascii="Arial Narrow" w:hAnsi="Arial Narrow"/>
        </w:rPr>
        <w:t xml:space="preserve">.) (indirizzo) </w:t>
      </w:r>
    </w:p>
    <w:p w:rsidR="000673C3" w:rsidRPr="000673C3" w:rsidRDefault="000673C3" w:rsidP="005F7658">
      <w:pPr>
        <w:spacing w:line="360" w:lineRule="auto"/>
        <w:jc w:val="both"/>
        <w:rPr>
          <w:rFonts w:ascii="Arial Narrow" w:hAnsi="Arial Narrow"/>
        </w:rPr>
      </w:pPr>
      <w:r w:rsidRPr="000673C3">
        <w:rPr>
          <w:rFonts w:ascii="Arial Narrow" w:hAnsi="Arial Narrow"/>
        </w:rPr>
        <w:t>in nome del concorrente “_______</w:t>
      </w:r>
      <w:r>
        <w:rPr>
          <w:rFonts w:ascii="Arial Narrow" w:hAnsi="Arial Narrow"/>
        </w:rPr>
        <w:t>__________________</w:t>
      </w:r>
      <w:r w:rsidRPr="000673C3">
        <w:rPr>
          <w:rFonts w:ascii="Arial Narrow" w:hAnsi="Arial Narrow"/>
        </w:rPr>
        <w:t xml:space="preserve">___________________________________________“ </w:t>
      </w:r>
    </w:p>
    <w:p w:rsidR="000673C3" w:rsidRPr="000673C3" w:rsidRDefault="000673C3" w:rsidP="005F7658">
      <w:pPr>
        <w:spacing w:line="360" w:lineRule="auto"/>
        <w:jc w:val="both"/>
        <w:rPr>
          <w:rFonts w:ascii="Arial Narrow" w:hAnsi="Arial Narrow"/>
        </w:rPr>
      </w:pPr>
      <w:r w:rsidRPr="000673C3">
        <w:rPr>
          <w:rFonts w:ascii="Arial Narrow" w:hAnsi="Arial Narrow"/>
        </w:rPr>
        <w:t>con sede legale in ____________________________________________</w:t>
      </w:r>
      <w:r>
        <w:rPr>
          <w:rFonts w:ascii="Arial Narrow" w:hAnsi="Arial Narrow"/>
        </w:rPr>
        <w:t>_</w:t>
      </w:r>
      <w:r w:rsidRPr="000673C3">
        <w:rPr>
          <w:rFonts w:ascii="Arial Narrow" w:hAnsi="Arial Narrow"/>
        </w:rPr>
        <w:t>______ (</w:t>
      </w:r>
      <w:r>
        <w:rPr>
          <w:rFonts w:ascii="Arial Narrow" w:hAnsi="Arial Narrow"/>
        </w:rPr>
        <w:t xml:space="preserve"> </w:t>
      </w:r>
      <w:r w:rsidRPr="000673C3">
        <w:rPr>
          <w:rFonts w:ascii="Arial Narrow" w:hAnsi="Arial Narrow"/>
        </w:rPr>
        <w:t>_____</w:t>
      </w:r>
      <w:r>
        <w:rPr>
          <w:rFonts w:ascii="Arial Narrow" w:hAnsi="Arial Narrow"/>
        </w:rPr>
        <w:t xml:space="preserve">_ </w:t>
      </w:r>
      <w:r w:rsidRPr="000673C3">
        <w:rPr>
          <w:rFonts w:ascii="Arial Narrow" w:hAnsi="Arial Narrow"/>
        </w:rPr>
        <w:t xml:space="preserve">)  </w:t>
      </w:r>
    </w:p>
    <w:p w:rsidR="000673C3" w:rsidRPr="000673C3" w:rsidRDefault="000673C3" w:rsidP="005F7658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in v</w:t>
      </w:r>
      <w:r w:rsidRPr="000673C3">
        <w:rPr>
          <w:rFonts w:ascii="Arial Narrow" w:hAnsi="Arial Narrow"/>
        </w:rPr>
        <w:t>ia</w:t>
      </w:r>
      <w:r>
        <w:rPr>
          <w:rFonts w:ascii="Arial Narrow" w:hAnsi="Arial Narrow"/>
        </w:rPr>
        <w:t xml:space="preserve">/p.zza </w:t>
      </w:r>
      <w:r w:rsidRPr="000673C3">
        <w:rPr>
          <w:rFonts w:ascii="Arial Narrow" w:hAnsi="Arial Narrow"/>
        </w:rPr>
        <w:t>__________________________________________</w:t>
      </w:r>
      <w:r>
        <w:rPr>
          <w:rFonts w:ascii="Arial Narrow" w:hAnsi="Arial Narrow"/>
        </w:rPr>
        <w:t>_</w:t>
      </w:r>
      <w:r w:rsidRPr="000673C3">
        <w:rPr>
          <w:rFonts w:ascii="Arial Narrow" w:hAnsi="Arial Narrow"/>
        </w:rPr>
        <w:t xml:space="preserve">________ n. </w:t>
      </w:r>
      <w:r>
        <w:rPr>
          <w:rFonts w:ascii="Arial Narrow" w:hAnsi="Arial Narrow"/>
        </w:rPr>
        <w:t>____</w:t>
      </w:r>
      <w:r w:rsidRPr="000673C3">
        <w:rPr>
          <w:rFonts w:ascii="Arial Narrow" w:hAnsi="Arial Narrow"/>
        </w:rPr>
        <w:t>__ (luogo) (</w:t>
      </w:r>
      <w:proofErr w:type="spellStart"/>
      <w:r w:rsidRPr="000673C3">
        <w:rPr>
          <w:rFonts w:ascii="Arial Narrow" w:hAnsi="Arial Narrow"/>
        </w:rPr>
        <w:t>prov</w:t>
      </w:r>
      <w:proofErr w:type="spellEnd"/>
      <w:r w:rsidRPr="000673C3">
        <w:rPr>
          <w:rFonts w:ascii="Arial Narrow" w:hAnsi="Arial Narrow"/>
        </w:rPr>
        <w:t xml:space="preserve">.) (indirizzo) </w:t>
      </w:r>
    </w:p>
    <w:p w:rsidR="000673C3" w:rsidRPr="000673C3" w:rsidRDefault="000673C3" w:rsidP="005F7658">
      <w:pPr>
        <w:spacing w:line="360" w:lineRule="auto"/>
        <w:jc w:val="both"/>
        <w:rPr>
          <w:rFonts w:ascii="Arial Narrow" w:hAnsi="Arial Narrow"/>
        </w:rPr>
      </w:pPr>
    </w:p>
    <w:p w:rsidR="000673C3" w:rsidRPr="000673C3" w:rsidRDefault="000673C3" w:rsidP="005F7658">
      <w:pPr>
        <w:spacing w:line="360" w:lineRule="auto"/>
        <w:jc w:val="both"/>
        <w:rPr>
          <w:rFonts w:ascii="Arial Narrow" w:hAnsi="Arial Narrow"/>
        </w:rPr>
      </w:pPr>
      <w:r w:rsidRPr="000673C3">
        <w:rPr>
          <w:rFonts w:ascii="Arial Narrow" w:hAnsi="Arial Narrow"/>
        </w:rPr>
        <w:t xml:space="preserve">nella sua qualità di: (barrare la casella che interessa) </w:t>
      </w:r>
    </w:p>
    <w:p w:rsidR="000673C3" w:rsidRPr="000673C3" w:rsidRDefault="000673C3" w:rsidP="005F7658">
      <w:pPr>
        <w:spacing w:line="360" w:lineRule="auto"/>
        <w:jc w:val="both"/>
        <w:rPr>
          <w:rFonts w:ascii="Arial Narrow" w:hAnsi="Arial Narrow"/>
        </w:rPr>
      </w:pPr>
      <w:r>
        <w:rPr>
          <w:rFonts w:ascii="Verdana" w:hAnsi="Verdana"/>
        </w:rPr>
        <w:t xml:space="preserve">󠄍   </w:t>
      </w:r>
      <w:r w:rsidRPr="000673C3">
        <w:rPr>
          <w:rFonts w:ascii="Arial Narrow" w:hAnsi="Arial Narrow"/>
        </w:rPr>
        <w:t>Titolare o Legale rappresentante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Verdana" w:hAnsi="Verdana"/>
        </w:rPr>
        <w:t xml:space="preserve">󠄍   </w:t>
      </w:r>
      <w:r w:rsidRPr="000673C3">
        <w:rPr>
          <w:rFonts w:ascii="Arial Narrow" w:hAnsi="Arial Narrow"/>
        </w:rPr>
        <w:t xml:space="preserve">Procuratore speciale / generale </w:t>
      </w:r>
    </w:p>
    <w:p w:rsidR="000673C3" w:rsidRPr="000673C3" w:rsidRDefault="000673C3" w:rsidP="005F7658">
      <w:pPr>
        <w:spacing w:line="360" w:lineRule="auto"/>
        <w:jc w:val="both"/>
        <w:rPr>
          <w:rFonts w:ascii="Arial Narrow" w:hAnsi="Arial Narrow"/>
        </w:rPr>
      </w:pPr>
      <w:r w:rsidRPr="000673C3">
        <w:rPr>
          <w:rFonts w:ascii="Arial Narrow" w:hAnsi="Arial Narrow"/>
        </w:rPr>
        <w:t xml:space="preserve">soggetto che partecipa alla gara in oggetto nella sua qualità di: (barrare la casella che interessa) </w:t>
      </w:r>
    </w:p>
    <w:p w:rsidR="000673C3" w:rsidRDefault="000673C3" w:rsidP="005F7658">
      <w:pPr>
        <w:spacing w:line="360" w:lineRule="auto"/>
        <w:jc w:val="both"/>
        <w:rPr>
          <w:rFonts w:ascii="Arial Narrow" w:hAnsi="Arial Narrow"/>
        </w:rPr>
      </w:pPr>
      <w:r>
        <w:rPr>
          <w:rFonts w:ascii="Verdana" w:hAnsi="Verdana"/>
        </w:rPr>
        <w:t xml:space="preserve">󠄍   </w:t>
      </w:r>
      <w:r w:rsidRPr="000673C3">
        <w:rPr>
          <w:rFonts w:ascii="Arial Narrow" w:hAnsi="Arial Narrow"/>
        </w:rPr>
        <w:t>Impresa individuale (</w:t>
      </w:r>
      <w:proofErr w:type="spellStart"/>
      <w:r w:rsidRPr="000673C3">
        <w:rPr>
          <w:rFonts w:ascii="Arial Narrow" w:hAnsi="Arial Narrow"/>
        </w:rPr>
        <w:t>lett</w:t>
      </w:r>
      <w:proofErr w:type="spellEnd"/>
      <w:r w:rsidRPr="000673C3">
        <w:rPr>
          <w:rFonts w:ascii="Arial Narrow" w:hAnsi="Arial Narrow"/>
        </w:rPr>
        <w:t>. a), art. 34, D.</w:t>
      </w:r>
      <w:r>
        <w:rPr>
          <w:rFonts w:ascii="Arial Narrow" w:hAnsi="Arial Narrow"/>
        </w:rPr>
        <w:t xml:space="preserve"> </w:t>
      </w:r>
      <w:proofErr w:type="spellStart"/>
      <w:r w:rsidRPr="000673C3">
        <w:rPr>
          <w:rFonts w:ascii="Arial Narrow" w:hAnsi="Arial Narrow"/>
        </w:rPr>
        <w:t>Lgs</w:t>
      </w:r>
      <w:proofErr w:type="spellEnd"/>
      <w:r w:rsidRPr="000673C3">
        <w:rPr>
          <w:rFonts w:ascii="Arial Narrow" w:hAnsi="Arial Narrow"/>
        </w:rPr>
        <w:t>. 163/2006)</w:t>
      </w:r>
    </w:p>
    <w:p w:rsidR="000673C3" w:rsidRDefault="000673C3" w:rsidP="005F7658">
      <w:pPr>
        <w:spacing w:line="360" w:lineRule="auto"/>
        <w:jc w:val="both"/>
        <w:rPr>
          <w:rFonts w:ascii="Arial Narrow" w:hAnsi="Arial Narrow"/>
        </w:rPr>
      </w:pPr>
      <w:r>
        <w:rPr>
          <w:rFonts w:ascii="Verdana" w:hAnsi="Verdana"/>
        </w:rPr>
        <w:t xml:space="preserve">󠄍   </w:t>
      </w:r>
      <w:r w:rsidRPr="000673C3">
        <w:rPr>
          <w:rFonts w:ascii="Arial Narrow" w:hAnsi="Arial Narrow"/>
        </w:rPr>
        <w:t>Società (</w:t>
      </w:r>
      <w:proofErr w:type="spellStart"/>
      <w:r w:rsidRPr="000673C3">
        <w:rPr>
          <w:rFonts w:ascii="Arial Narrow" w:hAnsi="Arial Narrow"/>
        </w:rPr>
        <w:t>lett</w:t>
      </w:r>
      <w:proofErr w:type="spellEnd"/>
      <w:r w:rsidRPr="000673C3">
        <w:rPr>
          <w:rFonts w:ascii="Arial Narrow" w:hAnsi="Arial Narrow"/>
        </w:rPr>
        <w:t xml:space="preserve">. a), art. 34, </w:t>
      </w:r>
      <w:proofErr w:type="spellStart"/>
      <w:r w:rsidRPr="000673C3">
        <w:rPr>
          <w:rFonts w:ascii="Arial Narrow" w:hAnsi="Arial Narrow"/>
        </w:rPr>
        <w:t>D.Lgs.</w:t>
      </w:r>
      <w:proofErr w:type="spellEnd"/>
      <w:r w:rsidRPr="000673C3">
        <w:rPr>
          <w:rFonts w:ascii="Arial Narrow" w:hAnsi="Arial Narrow"/>
        </w:rPr>
        <w:t xml:space="preserve"> 163/2006), specificare tipo:</w:t>
      </w:r>
    </w:p>
    <w:p w:rsidR="000673C3" w:rsidRPr="000673C3" w:rsidRDefault="005F7658" w:rsidP="005F7658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</w:t>
      </w:r>
      <w:r w:rsidR="000673C3" w:rsidRPr="000673C3">
        <w:rPr>
          <w:rFonts w:ascii="Arial Narrow" w:hAnsi="Arial Narrow"/>
        </w:rPr>
        <w:t xml:space="preserve">____________________________________________________________________ </w:t>
      </w:r>
    </w:p>
    <w:p w:rsidR="005F7658" w:rsidRDefault="005F7658" w:rsidP="005F7658">
      <w:pPr>
        <w:jc w:val="both"/>
      </w:pPr>
    </w:p>
    <w:p w:rsidR="005F7658" w:rsidRPr="00B16D68" w:rsidRDefault="005F7658" w:rsidP="00B16D68">
      <w:pPr>
        <w:jc w:val="center"/>
        <w:rPr>
          <w:rFonts w:ascii="Arial Narrow" w:hAnsi="Arial Narrow"/>
          <w:b/>
          <w:sz w:val="28"/>
        </w:rPr>
      </w:pPr>
      <w:r w:rsidRPr="00B16D68">
        <w:rPr>
          <w:rFonts w:ascii="Arial Narrow" w:hAnsi="Arial Narrow"/>
          <w:b/>
          <w:sz w:val="28"/>
        </w:rPr>
        <w:t>OFFRE</w:t>
      </w:r>
    </w:p>
    <w:p w:rsidR="005F7658" w:rsidRPr="005F7658" w:rsidRDefault="005F7658" w:rsidP="005F7658">
      <w:pPr>
        <w:jc w:val="both"/>
        <w:rPr>
          <w:rFonts w:ascii="Arial Narrow" w:hAnsi="Arial Narrow"/>
        </w:rPr>
      </w:pPr>
      <w:r w:rsidRPr="005F7658">
        <w:rPr>
          <w:rFonts w:ascii="Arial Narrow" w:hAnsi="Arial Narrow"/>
        </w:rPr>
        <w:t xml:space="preserve"> </w:t>
      </w:r>
    </w:p>
    <w:p w:rsidR="00B16D68" w:rsidRPr="005F7658" w:rsidRDefault="005F7658" w:rsidP="00B16D68">
      <w:pPr>
        <w:spacing w:line="360" w:lineRule="auto"/>
        <w:jc w:val="both"/>
        <w:rPr>
          <w:rFonts w:ascii="Arial Narrow" w:hAnsi="Arial Narrow"/>
        </w:rPr>
      </w:pPr>
      <w:r w:rsidRPr="005F7658">
        <w:rPr>
          <w:rFonts w:ascii="Arial Narrow" w:hAnsi="Arial Narrow"/>
        </w:rPr>
        <w:t xml:space="preserve">per l’appalto del servizio in epigrafe un prezzo </w:t>
      </w:r>
      <w:r w:rsidR="00B16D68">
        <w:rPr>
          <w:rFonts w:ascii="Arial Narrow" w:hAnsi="Arial Narrow"/>
        </w:rPr>
        <w:t xml:space="preserve">orario, compresa IVA vigente di legge, </w:t>
      </w:r>
      <w:r w:rsidRPr="005F7658">
        <w:rPr>
          <w:rFonts w:ascii="Arial Narrow" w:hAnsi="Arial Narrow"/>
        </w:rPr>
        <w:t>di €</w:t>
      </w:r>
      <w:r w:rsidR="00B16D68">
        <w:rPr>
          <w:rFonts w:ascii="Arial Narrow" w:hAnsi="Arial Narrow"/>
        </w:rPr>
        <w:t xml:space="preserve"> </w:t>
      </w:r>
      <w:r w:rsidRPr="005F7658">
        <w:rPr>
          <w:rFonts w:ascii="Arial Narrow" w:hAnsi="Arial Narrow"/>
        </w:rPr>
        <w:t>____________</w:t>
      </w:r>
      <w:r w:rsidR="00B16D68">
        <w:rPr>
          <w:rFonts w:ascii="Arial Narrow" w:hAnsi="Arial Narrow"/>
        </w:rPr>
        <w:t xml:space="preserve"> </w:t>
      </w:r>
      <w:r w:rsidRPr="005F7658">
        <w:rPr>
          <w:rFonts w:ascii="Arial Narrow" w:hAnsi="Arial Narrow"/>
        </w:rPr>
        <w:t>,</w:t>
      </w:r>
      <w:r w:rsidR="00B16D68">
        <w:rPr>
          <w:rFonts w:ascii="Arial Narrow" w:hAnsi="Arial Narrow"/>
        </w:rPr>
        <w:t xml:space="preserve"> </w:t>
      </w:r>
      <w:r w:rsidRPr="005F7658">
        <w:rPr>
          <w:rFonts w:ascii="Arial Narrow" w:hAnsi="Arial Narrow"/>
        </w:rPr>
        <w:t>__</w:t>
      </w:r>
      <w:r w:rsidR="00B16D68">
        <w:rPr>
          <w:rFonts w:ascii="Arial Narrow" w:hAnsi="Arial Narrow"/>
        </w:rPr>
        <w:t>_</w:t>
      </w:r>
      <w:r w:rsidRPr="005F7658">
        <w:rPr>
          <w:rFonts w:ascii="Arial Narrow" w:hAnsi="Arial Narrow"/>
        </w:rPr>
        <w:t xml:space="preserve"> (in cifre), (dicasi _______________ virgola _____) (in lettere),</w:t>
      </w:r>
      <w:r w:rsidR="00B16D68">
        <w:rPr>
          <w:rFonts w:ascii="Arial Narrow" w:hAnsi="Arial Narrow"/>
        </w:rPr>
        <w:t xml:space="preserve"> </w:t>
      </w:r>
      <w:r w:rsidRPr="005F7658">
        <w:rPr>
          <w:rFonts w:ascii="Arial Narrow" w:hAnsi="Arial Narrow"/>
        </w:rPr>
        <w:t>corrispondente al ribasso del  ________% (in cifre) , (dicasi _____________ virgola __________ per cento) (in lettere), sull’importo posto a base di gara</w:t>
      </w:r>
      <w:r w:rsidR="00B16D68">
        <w:rPr>
          <w:rFonts w:ascii="Arial Narrow" w:hAnsi="Arial Narrow"/>
        </w:rPr>
        <w:t>.</w:t>
      </w:r>
    </w:p>
    <w:p w:rsidR="005F7658" w:rsidRPr="005F7658" w:rsidRDefault="005F7658" w:rsidP="005F7658">
      <w:pPr>
        <w:jc w:val="both"/>
        <w:rPr>
          <w:rFonts w:ascii="Arial Narrow" w:hAnsi="Arial Narrow"/>
        </w:rPr>
      </w:pPr>
    </w:p>
    <w:p w:rsidR="00B16D68" w:rsidRDefault="00B16D68" w:rsidP="005F7658">
      <w:pPr>
        <w:jc w:val="both"/>
        <w:rPr>
          <w:rFonts w:ascii="Arial Narrow" w:hAnsi="Arial Narrow"/>
        </w:rPr>
      </w:pPr>
    </w:p>
    <w:p w:rsidR="005F7658" w:rsidRPr="005F7658" w:rsidRDefault="005F7658" w:rsidP="005F7658">
      <w:pPr>
        <w:jc w:val="both"/>
        <w:rPr>
          <w:rFonts w:ascii="Arial Narrow" w:hAnsi="Arial Narrow"/>
        </w:rPr>
      </w:pPr>
      <w:r w:rsidRPr="005F7658">
        <w:rPr>
          <w:rFonts w:ascii="Arial Narrow" w:hAnsi="Arial Narrow"/>
        </w:rPr>
        <w:t>_______________, l</w:t>
      </w:r>
      <w:r w:rsidR="00B16D68">
        <w:rPr>
          <w:rFonts w:ascii="Arial Narrow" w:hAnsi="Arial Narrow"/>
        </w:rPr>
        <w:t>ì _______________ (luogo, data)</w:t>
      </w:r>
    </w:p>
    <w:p w:rsidR="00B16D68" w:rsidRDefault="00B16D68" w:rsidP="005F7658">
      <w:pPr>
        <w:jc w:val="both"/>
        <w:rPr>
          <w:rFonts w:ascii="Arial Narrow" w:hAnsi="Arial Narrow"/>
        </w:rPr>
      </w:pPr>
    </w:p>
    <w:p w:rsidR="00B16D68" w:rsidRDefault="00B16D68" w:rsidP="005F7658">
      <w:pPr>
        <w:jc w:val="both"/>
        <w:rPr>
          <w:rFonts w:ascii="Arial Narrow" w:hAnsi="Arial Narrow"/>
        </w:rPr>
      </w:pPr>
    </w:p>
    <w:p w:rsidR="00B16D68" w:rsidRDefault="00B16D68" w:rsidP="005F765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</w:t>
      </w:r>
      <w:r w:rsidR="005F7658" w:rsidRPr="005F7658">
        <w:rPr>
          <w:rFonts w:ascii="Arial Narrow" w:hAnsi="Arial Narrow"/>
        </w:rPr>
        <w:t xml:space="preserve">Firma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B16D68" w:rsidRDefault="00B16D68" w:rsidP="005F7658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5F7658" w:rsidRPr="005F7658">
        <w:rPr>
          <w:rFonts w:ascii="Arial Narrow" w:hAnsi="Arial Narrow"/>
        </w:rPr>
        <w:t>______________________________________</w:t>
      </w:r>
    </w:p>
    <w:p w:rsidR="005F7658" w:rsidRPr="00B16D68" w:rsidRDefault="00B16D68" w:rsidP="005F7658">
      <w:pPr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</w:t>
      </w:r>
      <w:r w:rsidR="005F7658" w:rsidRPr="00B16D68">
        <w:rPr>
          <w:rFonts w:ascii="Arial Narrow" w:hAnsi="Arial Narrow"/>
          <w:sz w:val="20"/>
        </w:rPr>
        <w:t xml:space="preserve">(timbro e firma leggibile) </w:t>
      </w:r>
    </w:p>
    <w:p w:rsidR="00B16D68" w:rsidRDefault="005F7658" w:rsidP="00B16D68">
      <w:pPr>
        <w:jc w:val="both"/>
        <w:rPr>
          <w:rFonts w:ascii="Arial Narrow" w:hAnsi="Arial Narrow"/>
        </w:rPr>
      </w:pPr>
      <w:r w:rsidRPr="005F7658">
        <w:rPr>
          <w:rFonts w:ascii="Arial Narrow" w:hAnsi="Arial Narrow"/>
        </w:rPr>
        <w:t xml:space="preserve"> </w:t>
      </w:r>
    </w:p>
    <w:p w:rsidR="001B01BC" w:rsidRDefault="005F7658" w:rsidP="00B16D68">
      <w:pPr>
        <w:jc w:val="both"/>
      </w:pPr>
      <w:r w:rsidRPr="00B16D68">
        <w:rPr>
          <w:rFonts w:ascii="Arial Narrow" w:hAnsi="Arial Narrow"/>
          <w:sz w:val="20"/>
        </w:rPr>
        <w:t>Alla suddetta dichiarazione deve essere allegata copia fotostatica del documento di identità del soggetto firmatario</w:t>
      </w:r>
      <w:r w:rsidR="00B16D68">
        <w:rPr>
          <w:rFonts w:ascii="Arial Narrow" w:hAnsi="Arial Narrow"/>
          <w:sz w:val="20"/>
        </w:rPr>
        <w:t>.</w:t>
      </w:r>
    </w:p>
    <w:sectPr w:rsidR="001B01BC" w:rsidSect="00B16D68">
      <w:headerReference w:type="default" r:id="rId9"/>
      <w:pgSz w:w="11906" w:h="16838" w:code="9"/>
      <w:pgMar w:top="567" w:right="1077" w:bottom="568" w:left="107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B6B" w:rsidRDefault="00FA2B6B">
      <w:r>
        <w:separator/>
      </w:r>
    </w:p>
  </w:endnote>
  <w:endnote w:type="continuationSeparator" w:id="0">
    <w:p w:rsidR="00FA2B6B" w:rsidRDefault="00FA2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altName w:val="Arial"/>
    <w:charset w:val="00"/>
    <w:family w:val="swiss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B6B" w:rsidRDefault="00FA2B6B">
      <w:r>
        <w:separator/>
      </w:r>
    </w:p>
  </w:footnote>
  <w:footnote w:type="continuationSeparator" w:id="0">
    <w:p w:rsidR="00FA2B6B" w:rsidRDefault="00FA2B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082" w:rsidRDefault="009A2082" w:rsidP="009557C3">
    <w:pPr>
      <w:pStyle w:val="Intestazione"/>
      <w:ind w:left="-851"/>
    </w:pPr>
  </w:p>
  <w:p w:rsidR="009557C3" w:rsidRDefault="009557C3" w:rsidP="009557C3">
    <w:pPr>
      <w:jc w:val="both"/>
    </w:pPr>
  </w:p>
  <w:p w:rsidR="009557C3" w:rsidRDefault="009557C3" w:rsidP="009557C3">
    <w:pPr>
      <w:pStyle w:val="Intestazione"/>
      <w:ind w:left="-85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7F639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64C70E2"/>
    <w:multiLevelType w:val="hybridMultilevel"/>
    <w:tmpl w:val="D74275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354E0A"/>
    <w:multiLevelType w:val="hybridMultilevel"/>
    <w:tmpl w:val="A05C82B0"/>
    <w:lvl w:ilvl="0" w:tplc="420AF280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31751E75"/>
    <w:multiLevelType w:val="hybridMultilevel"/>
    <w:tmpl w:val="C5A60166"/>
    <w:lvl w:ilvl="0" w:tplc="22A6B7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28002D"/>
    <w:multiLevelType w:val="hybridMultilevel"/>
    <w:tmpl w:val="D7B25A5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CD203E1"/>
    <w:multiLevelType w:val="hybridMultilevel"/>
    <w:tmpl w:val="88B0331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776CB1"/>
    <w:multiLevelType w:val="hybridMultilevel"/>
    <w:tmpl w:val="A8160170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6EFB52DA"/>
    <w:multiLevelType w:val="hybridMultilevel"/>
    <w:tmpl w:val="9026644C"/>
    <w:lvl w:ilvl="0" w:tplc="F4004B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461BD7"/>
    <w:multiLevelType w:val="hybridMultilevel"/>
    <w:tmpl w:val="E0B62DB4"/>
    <w:lvl w:ilvl="0" w:tplc="4C6E66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E35D72"/>
    <w:multiLevelType w:val="hybridMultilevel"/>
    <w:tmpl w:val="3D2C3B42"/>
    <w:lvl w:ilvl="0" w:tplc="3834A91C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7"/>
  </w:num>
  <w:num w:numId="5">
    <w:abstractNumId w:val="5"/>
  </w:num>
  <w:num w:numId="6">
    <w:abstractNumId w:val="1"/>
  </w:num>
  <w:num w:numId="7">
    <w:abstractNumId w:val="9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619F"/>
    <w:rsid w:val="0000206A"/>
    <w:rsid w:val="00006A36"/>
    <w:rsid w:val="00007D7F"/>
    <w:rsid w:val="000108B1"/>
    <w:rsid w:val="0001230A"/>
    <w:rsid w:val="00053261"/>
    <w:rsid w:val="000673C3"/>
    <w:rsid w:val="00077BCA"/>
    <w:rsid w:val="000830D5"/>
    <w:rsid w:val="00086249"/>
    <w:rsid w:val="00090E1F"/>
    <w:rsid w:val="0009563D"/>
    <w:rsid w:val="000A27EE"/>
    <w:rsid w:val="000A619F"/>
    <w:rsid w:val="000A758F"/>
    <w:rsid w:val="000B0F5B"/>
    <w:rsid w:val="000B4BEC"/>
    <w:rsid w:val="000C0CC3"/>
    <w:rsid w:val="000C1BE6"/>
    <w:rsid w:val="000D0590"/>
    <w:rsid w:val="000D3B18"/>
    <w:rsid w:val="000D7D5C"/>
    <w:rsid w:val="000E15B5"/>
    <w:rsid w:val="000E5FD2"/>
    <w:rsid w:val="000E70AD"/>
    <w:rsid w:val="00105F8E"/>
    <w:rsid w:val="001152E9"/>
    <w:rsid w:val="001161F9"/>
    <w:rsid w:val="00135A4C"/>
    <w:rsid w:val="00137929"/>
    <w:rsid w:val="001512F8"/>
    <w:rsid w:val="001513A2"/>
    <w:rsid w:val="0015309A"/>
    <w:rsid w:val="00155073"/>
    <w:rsid w:val="00166B0C"/>
    <w:rsid w:val="001743AF"/>
    <w:rsid w:val="00175ED6"/>
    <w:rsid w:val="00184A7C"/>
    <w:rsid w:val="001904FE"/>
    <w:rsid w:val="001A2A78"/>
    <w:rsid w:val="001B01BC"/>
    <w:rsid w:val="001B1533"/>
    <w:rsid w:val="001B7458"/>
    <w:rsid w:val="001E2C00"/>
    <w:rsid w:val="001E5A84"/>
    <w:rsid w:val="001E6A0C"/>
    <w:rsid w:val="001F0615"/>
    <w:rsid w:val="001F35A1"/>
    <w:rsid w:val="00210050"/>
    <w:rsid w:val="00212EAD"/>
    <w:rsid w:val="00214103"/>
    <w:rsid w:val="0021441C"/>
    <w:rsid w:val="00215B8F"/>
    <w:rsid w:val="0022116B"/>
    <w:rsid w:val="00223844"/>
    <w:rsid w:val="00231269"/>
    <w:rsid w:val="00245A4D"/>
    <w:rsid w:val="00256EB2"/>
    <w:rsid w:val="002643CA"/>
    <w:rsid w:val="002714AE"/>
    <w:rsid w:val="00273436"/>
    <w:rsid w:val="0027489C"/>
    <w:rsid w:val="002973AC"/>
    <w:rsid w:val="002A24FA"/>
    <w:rsid w:val="002A66C5"/>
    <w:rsid w:val="002C2C89"/>
    <w:rsid w:val="002C4830"/>
    <w:rsid w:val="002C7493"/>
    <w:rsid w:val="002C777F"/>
    <w:rsid w:val="002D1308"/>
    <w:rsid w:val="002D176B"/>
    <w:rsid w:val="002E5AED"/>
    <w:rsid w:val="002F1CEC"/>
    <w:rsid w:val="00314043"/>
    <w:rsid w:val="0032051A"/>
    <w:rsid w:val="00321431"/>
    <w:rsid w:val="00322559"/>
    <w:rsid w:val="00333395"/>
    <w:rsid w:val="00337FCE"/>
    <w:rsid w:val="00370CC4"/>
    <w:rsid w:val="003961C3"/>
    <w:rsid w:val="003A2169"/>
    <w:rsid w:val="003A5D43"/>
    <w:rsid w:val="003A7181"/>
    <w:rsid w:val="003B67AD"/>
    <w:rsid w:val="003C52D5"/>
    <w:rsid w:val="003C7A77"/>
    <w:rsid w:val="003F12DD"/>
    <w:rsid w:val="0040164F"/>
    <w:rsid w:val="0040296B"/>
    <w:rsid w:val="00416A21"/>
    <w:rsid w:val="00441307"/>
    <w:rsid w:val="00462690"/>
    <w:rsid w:val="0048239A"/>
    <w:rsid w:val="0048400C"/>
    <w:rsid w:val="00487205"/>
    <w:rsid w:val="004900E2"/>
    <w:rsid w:val="00490885"/>
    <w:rsid w:val="00490A4D"/>
    <w:rsid w:val="004C0B4A"/>
    <w:rsid w:val="004D36DF"/>
    <w:rsid w:val="004D5993"/>
    <w:rsid w:val="004D6AC5"/>
    <w:rsid w:val="004E0157"/>
    <w:rsid w:val="004E05D9"/>
    <w:rsid w:val="004E61CA"/>
    <w:rsid w:val="004E6BD7"/>
    <w:rsid w:val="005126FE"/>
    <w:rsid w:val="00551209"/>
    <w:rsid w:val="005526D3"/>
    <w:rsid w:val="005619CE"/>
    <w:rsid w:val="00561B94"/>
    <w:rsid w:val="00561DB2"/>
    <w:rsid w:val="005624F7"/>
    <w:rsid w:val="005754BE"/>
    <w:rsid w:val="0059290A"/>
    <w:rsid w:val="005B7657"/>
    <w:rsid w:val="005C22B3"/>
    <w:rsid w:val="005C6BAD"/>
    <w:rsid w:val="005C751C"/>
    <w:rsid w:val="005E340C"/>
    <w:rsid w:val="005E3F55"/>
    <w:rsid w:val="005F3A62"/>
    <w:rsid w:val="005F7658"/>
    <w:rsid w:val="0060685A"/>
    <w:rsid w:val="00613934"/>
    <w:rsid w:val="00613C47"/>
    <w:rsid w:val="006360C5"/>
    <w:rsid w:val="00640E3A"/>
    <w:rsid w:val="00656BB6"/>
    <w:rsid w:val="00661080"/>
    <w:rsid w:val="00662146"/>
    <w:rsid w:val="006630E2"/>
    <w:rsid w:val="00670376"/>
    <w:rsid w:val="00673883"/>
    <w:rsid w:val="00677293"/>
    <w:rsid w:val="00682323"/>
    <w:rsid w:val="00686F4B"/>
    <w:rsid w:val="00687BF8"/>
    <w:rsid w:val="0069276B"/>
    <w:rsid w:val="00696E53"/>
    <w:rsid w:val="006A57DA"/>
    <w:rsid w:val="006A6CA1"/>
    <w:rsid w:val="006B05FF"/>
    <w:rsid w:val="006B5490"/>
    <w:rsid w:val="006B7623"/>
    <w:rsid w:val="006C275F"/>
    <w:rsid w:val="006E0445"/>
    <w:rsid w:val="006E114F"/>
    <w:rsid w:val="006E2947"/>
    <w:rsid w:val="006F2C6D"/>
    <w:rsid w:val="006F3AA1"/>
    <w:rsid w:val="006F5343"/>
    <w:rsid w:val="006F53ED"/>
    <w:rsid w:val="00701489"/>
    <w:rsid w:val="007077F9"/>
    <w:rsid w:val="00712A78"/>
    <w:rsid w:val="0072640A"/>
    <w:rsid w:val="00734D34"/>
    <w:rsid w:val="007521CA"/>
    <w:rsid w:val="00755F8B"/>
    <w:rsid w:val="007778AF"/>
    <w:rsid w:val="0078512B"/>
    <w:rsid w:val="00787549"/>
    <w:rsid w:val="007A0A4A"/>
    <w:rsid w:val="007B0F7B"/>
    <w:rsid w:val="007B1F1D"/>
    <w:rsid w:val="007C0192"/>
    <w:rsid w:val="007C1879"/>
    <w:rsid w:val="007C4F4B"/>
    <w:rsid w:val="007D2EEA"/>
    <w:rsid w:val="007D75B7"/>
    <w:rsid w:val="007E28CF"/>
    <w:rsid w:val="007E66EC"/>
    <w:rsid w:val="00805DE7"/>
    <w:rsid w:val="008200AC"/>
    <w:rsid w:val="00821E55"/>
    <w:rsid w:val="00827BFF"/>
    <w:rsid w:val="00830AFF"/>
    <w:rsid w:val="008341F5"/>
    <w:rsid w:val="00867880"/>
    <w:rsid w:val="00873317"/>
    <w:rsid w:val="00887A99"/>
    <w:rsid w:val="00887E45"/>
    <w:rsid w:val="00892D44"/>
    <w:rsid w:val="008A009C"/>
    <w:rsid w:val="008A6219"/>
    <w:rsid w:val="008B3F47"/>
    <w:rsid w:val="008C2720"/>
    <w:rsid w:val="008C53A0"/>
    <w:rsid w:val="008D043F"/>
    <w:rsid w:val="008E7C06"/>
    <w:rsid w:val="008F6295"/>
    <w:rsid w:val="00907F5C"/>
    <w:rsid w:val="009247F9"/>
    <w:rsid w:val="00934FDA"/>
    <w:rsid w:val="00944674"/>
    <w:rsid w:val="00951473"/>
    <w:rsid w:val="009557C3"/>
    <w:rsid w:val="009666C4"/>
    <w:rsid w:val="00970576"/>
    <w:rsid w:val="009919DD"/>
    <w:rsid w:val="009A2082"/>
    <w:rsid w:val="009A4BA4"/>
    <w:rsid w:val="009B2B87"/>
    <w:rsid w:val="009B3499"/>
    <w:rsid w:val="009C3A02"/>
    <w:rsid w:val="009C4566"/>
    <w:rsid w:val="009E454C"/>
    <w:rsid w:val="009E7F6D"/>
    <w:rsid w:val="009F0488"/>
    <w:rsid w:val="00A03956"/>
    <w:rsid w:val="00A513B0"/>
    <w:rsid w:val="00A65743"/>
    <w:rsid w:val="00A759C3"/>
    <w:rsid w:val="00A803B4"/>
    <w:rsid w:val="00AB0881"/>
    <w:rsid w:val="00AB515C"/>
    <w:rsid w:val="00AC0AD7"/>
    <w:rsid w:val="00AC2DC0"/>
    <w:rsid w:val="00AD5389"/>
    <w:rsid w:val="00AD69F0"/>
    <w:rsid w:val="00AE0339"/>
    <w:rsid w:val="00AE250A"/>
    <w:rsid w:val="00AF748B"/>
    <w:rsid w:val="00AF74DD"/>
    <w:rsid w:val="00B0373A"/>
    <w:rsid w:val="00B14D3A"/>
    <w:rsid w:val="00B16D68"/>
    <w:rsid w:val="00B44546"/>
    <w:rsid w:val="00B5196E"/>
    <w:rsid w:val="00B534E9"/>
    <w:rsid w:val="00B5352B"/>
    <w:rsid w:val="00B55DC5"/>
    <w:rsid w:val="00B6120E"/>
    <w:rsid w:val="00B6136B"/>
    <w:rsid w:val="00B7129F"/>
    <w:rsid w:val="00B72089"/>
    <w:rsid w:val="00B818EF"/>
    <w:rsid w:val="00B81A70"/>
    <w:rsid w:val="00B82D2D"/>
    <w:rsid w:val="00BA0DE3"/>
    <w:rsid w:val="00BA4327"/>
    <w:rsid w:val="00BB0036"/>
    <w:rsid w:val="00BB6869"/>
    <w:rsid w:val="00BC07FD"/>
    <w:rsid w:val="00BC1142"/>
    <w:rsid w:val="00BC2912"/>
    <w:rsid w:val="00BC2DAA"/>
    <w:rsid w:val="00BD49BC"/>
    <w:rsid w:val="00BE02EF"/>
    <w:rsid w:val="00BE0366"/>
    <w:rsid w:val="00BE4AE0"/>
    <w:rsid w:val="00BE76B7"/>
    <w:rsid w:val="00BF2B58"/>
    <w:rsid w:val="00C146A5"/>
    <w:rsid w:val="00C2086C"/>
    <w:rsid w:val="00C36617"/>
    <w:rsid w:val="00C44BB5"/>
    <w:rsid w:val="00C50D68"/>
    <w:rsid w:val="00C5737E"/>
    <w:rsid w:val="00C8425E"/>
    <w:rsid w:val="00CB337D"/>
    <w:rsid w:val="00CB33A8"/>
    <w:rsid w:val="00CB4801"/>
    <w:rsid w:val="00CC02CB"/>
    <w:rsid w:val="00CE7970"/>
    <w:rsid w:val="00CF371D"/>
    <w:rsid w:val="00D010D8"/>
    <w:rsid w:val="00D0722E"/>
    <w:rsid w:val="00D107B4"/>
    <w:rsid w:val="00D11129"/>
    <w:rsid w:val="00D21DB0"/>
    <w:rsid w:val="00D25D3C"/>
    <w:rsid w:val="00D338B4"/>
    <w:rsid w:val="00D34BC4"/>
    <w:rsid w:val="00D522E3"/>
    <w:rsid w:val="00D535BE"/>
    <w:rsid w:val="00D6012B"/>
    <w:rsid w:val="00D62E24"/>
    <w:rsid w:val="00D64005"/>
    <w:rsid w:val="00D65C0A"/>
    <w:rsid w:val="00D71CC1"/>
    <w:rsid w:val="00D9183B"/>
    <w:rsid w:val="00DA1591"/>
    <w:rsid w:val="00DA78C4"/>
    <w:rsid w:val="00DB1C22"/>
    <w:rsid w:val="00DB5E34"/>
    <w:rsid w:val="00DB648C"/>
    <w:rsid w:val="00DB6820"/>
    <w:rsid w:val="00DC11C9"/>
    <w:rsid w:val="00DC48AF"/>
    <w:rsid w:val="00DD0CB9"/>
    <w:rsid w:val="00DD37CA"/>
    <w:rsid w:val="00DD4A05"/>
    <w:rsid w:val="00DD71BD"/>
    <w:rsid w:val="00DE1A64"/>
    <w:rsid w:val="00DF1D35"/>
    <w:rsid w:val="00DF2A92"/>
    <w:rsid w:val="00E36CAE"/>
    <w:rsid w:val="00E43870"/>
    <w:rsid w:val="00E50072"/>
    <w:rsid w:val="00E84FA1"/>
    <w:rsid w:val="00E855D5"/>
    <w:rsid w:val="00E9649A"/>
    <w:rsid w:val="00E973FB"/>
    <w:rsid w:val="00EC2086"/>
    <w:rsid w:val="00EC69E1"/>
    <w:rsid w:val="00ED18FA"/>
    <w:rsid w:val="00ED2603"/>
    <w:rsid w:val="00ED49C0"/>
    <w:rsid w:val="00EE0F71"/>
    <w:rsid w:val="00EE31FD"/>
    <w:rsid w:val="00EE59B1"/>
    <w:rsid w:val="00EE5C91"/>
    <w:rsid w:val="00EF0238"/>
    <w:rsid w:val="00EF67BB"/>
    <w:rsid w:val="00EF7386"/>
    <w:rsid w:val="00F013E2"/>
    <w:rsid w:val="00F022BE"/>
    <w:rsid w:val="00F02D53"/>
    <w:rsid w:val="00F03E9F"/>
    <w:rsid w:val="00F24D6C"/>
    <w:rsid w:val="00F3352D"/>
    <w:rsid w:val="00F50368"/>
    <w:rsid w:val="00F534D9"/>
    <w:rsid w:val="00F55811"/>
    <w:rsid w:val="00F6080D"/>
    <w:rsid w:val="00F714E3"/>
    <w:rsid w:val="00F72127"/>
    <w:rsid w:val="00F76C1D"/>
    <w:rsid w:val="00F86F1E"/>
    <w:rsid w:val="00F924B3"/>
    <w:rsid w:val="00FA2B6B"/>
    <w:rsid w:val="00FA2E77"/>
    <w:rsid w:val="00FB1773"/>
    <w:rsid w:val="00FC6C2F"/>
    <w:rsid w:val="00FC796F"/>
    <w:rsid w:val="00FD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D18FA"/>
    <w:rPr>
      <w:sz w:val="24"/>
      <w:szCs w:val="24"/>
      <w:lang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24D6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24D6C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0A619F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DF1D35"/>
    <w:rPr>
      <w:color w:val="0000FF"/>
      <w:u w:val="single"/>
    </w:rPr>
  </w:style>
  <w:style w:type="character" w:styleId="Enfasigrassetto">
    <w:name w:val="Strong"/>
    <w:qFormat/>
    <w:rsid w:val="00DB648C"/>
    <w:rPr>
      <w:b/>
      <w:bCs/>
    </w:rPr>
  </w:style>
  <w:style w:type="character" w:customStyle="1" w:styleId="apple-converted-space">
    <w:name w:val="apple-converted-space"/>
    <w:basedOn w:val="Carpredefinitoparagrafo"/>
    <w:rsid w:val="00007D7F"/>
  </w:style>
  <w:style w:type="paragraph" w:styleId="Corpotesto">
    <w:name w:val="Body Text"/>
    <w:basedOn w:val="Normale"/>
    <w:link w:val="CorpotestoCarattere"/>
    <w:rsid w:val="00B16D68"/>
    <w:pPr>
      <w:suppressAutoHyphens/>
      <w:spacing w:after="140" w:line="288" w:lineRule="auto"/>
    </w:pPr>
    <w:rPr>
      <w:rFonts w:ascii="Liberation Serif" w:eastAsia="SimSun" w:hAnsi="Liberation Serif" w:cs="Mangal"/>
      <w:kern w:val="1"/>
      <w:lang w:eastAsia="hi-IN" w:bidi="hi-IN"/>
    </w:rPr>
  </w:style>
  <w:style w:type="character" w:customStyle="1" w:styleId="CorpotestoCarattere">
    <w:name w:val="Corpo testo Carattere"/>
    <w:basedOn w:val="Carpredefinitoparagrafo"/>
    <w:link w:val="Corpotesto"/>
    <w:rsid w:val="00B16D68"/>
    <w:rPr>
      <w:rFonts w:ascii="Liberation Serif" w:eastAsia="SimSun" w:hAnsi="Liberation Serif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4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tente\Desktop\progetto%20la%20scuola%20di%20tutti%20comunicazione%20formazion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DB613-C60E-4BBC-A57A-A957DFA21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progetto la scuola di tutti comunicazione formazione</Template>
  <TotalTime>6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Ragusa, lì 10/07/2009</vt:lpstr>
    </vt:vector>
  </TitlesOfParts>
  <Company/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Ragusa, lì 10/07/2009</dc:title>
  <dc:subject/>
  <dc:creator>.</dc:creator>
  <cp:keywords/>
  <cp:lastModifiedBy>Utente</cp:lastModifiedBy>
  <cp:revision>6</cp:revision>
  <cp:lastPrinted>2018-04-05T11:30:00Z</cp:lastPrinted>
  <dcterms:created xsi:type="dcterms:W3CDTF">2018-04-03T05:06:00Z</dcterms:created>
  <dcterms:modified xsi:type="dcterms:W3CDTF">2018-04-05T11:49:00Z</dcterms:modified>
</cp:coreProperties>
</file>